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709"/>
        <w:gridCol w:w="2551"/>
      </w:tblGrid>
      <w:tr w:rsidR="004B013A" w:rsidTr="004B013A">
        <w:trPr>
          <w:trHeight w:val="713"/>
        </w:trPr>
        <w:tc>
          <w:tcPr>
            <w:tcW w:w="2552" w:type="dxa"/>
            <w:vAlign w:val="center"/>
          </w:tcPr>
          <w:p w:rsidR="004B013A" w:rsidRDefault="004B013A" w:rsidP="00FD2A92">
            <w:pPr>
              <w:pStyle w:val="BetreffAbsatzberschrift"/>
              <w:jc w:val="both"/>
            </w:pPr>
            <w:bookmarkStart w:id="0" w:name="_GoBack"/>
            <w:bookmarkEnd w:id="0"/>
            <w:r w:rsidRPr="004B013A">
              <w:rPr>
                <w:i/>
                <w:sz w:val="20"/>
              </w:rPr>
              <w:drawing>
                <wp:anchor distT="0" distB="0" distL="114300" distR="114300" simplePos="0" relativeHeight="251670016" behindDoc="0" locked="1" layoutInCell="1" allowOverlap="1" wp14:anchorId="7974893E" wp14:editId="06C216C6">
                  <wp:simplePos x="0" y="0"/>
                  <wp:positionH relativeFrom="page">
                    <wp:posOffset>6285865</wp:posOffset>
                  </wp:positionH>
                  <wp:positionV relativeFrom="page">
                    <wp:posOffset>-864235</wp:posOffset>
                  </wp:positionV>
                  <wp:extent cx="1800225" cy="666750"/>
                  <wp:effectExtent l="0" t="0" r="0" b="0"/>
                  <wp:wrapNone/>
                  <wp:docPr id="8" name="Bild 8" descr="logo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 w:val="0"/>
              </w:rPr>
              <w:t>Gästeliste Trauung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B013A" w:rsidRPr="004B013A" w:rsidRDefault="004B013A" w:rsidP="004B013A">
            <w:pPr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  <w:r w:rsidRPr="004B013A">
              <w:rPr>
                <w:bCs/>
              </w:rPr>
              <w:t>/</w:t>
            </w:r>
          </w:p>
        </w:tc>
        <w:tc>
          <w:tcPr>
            <w:tcW w:w="709" w:type="dxa"/>
            <w:vAlign w:val="center"/>
          </w:tcPr>
          <w:p w:rsidR="004B013A" w:rsidRPr="004B013A" w:rsidRDefault="004B013A" w:rsidP="004B013A">
            <w:pPr>
              <w:tabs>
                <w:tab w:val="left" w:pos="2439"/>
              </w:tabs>
              <w:ind w:left="360"/>
              <w:rPr>
                <w:b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B013A" w:rsidRPr="004B013A" w:rsidRDefault="004B013A" w:rsidP="004B013A">
            <w:pPr>
              <w:tabs>
                <w:tab w:val="left" w:pos="2439"/>
              </w:tabs>
              <w:ind w:left="360"/>
              <w:rPr>
                <w:bCs/>
              </w:rPr>
            </w:pPr>
          </w:p>
        </w:tc>
      </w:tr>
    </w:tbl>
    <w:p w:rsidR="003D3596" w:rsidRDefault="004B013A">
      <w:r>
        <w:tab/>
      </w:r>
      <w:r>
        <w:tab/>
      </w:r>
      <w:r>
        <w:tab/>
      </w:r>
      <w:r>
        <w:tab/>
      </w:r>
      <w:r w:rsidR="00FD2A92">
        <w:t xml:space="preserve">                       </w:t>
      </w:r>
      <w:r>
        <w:t>Name Ehepaar</w:t>
      </w:r>
      <w:r>
        <w:tab/>
      </w:r>
      <w:r>
        <w:tab/>
      </w:r>
      <w:r>
        <w:tab/>
      </w:r>
      <w:r w:rsidR="00FD2A92">
        <w:tab/>
      </w:r>
      <w:r>
        <w:t>Datum</w:t>
      </w:r>
    </w:p>
    <w:p w:rsidR="004B013A" w:rsidRDefault="004B013A"/>
    <w:p w:rsidR="004B013A" w:rsidRDefault="004B013A">
      <w:r>
        <w:t>Kontaktdaten der Gäste:</w:t>
      </w:r>
    </w:p>
    <w:p w:rsidR="004B013A" w:rsidRDefault="004B01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64"/>
        <w:gridCol w:w="4230"/>
        <w:gridCol w:w="4194"/>
      </w:tblGrid>
      <w:tr w:rsidR="004B013A" w:rsidRPr="004B013A" w:rsidTr="004B013A">
        <w:trPr>
          <w:trHeight w:val="414"/>
        </w:trPr>
        <w:tc>
          <w:tcPr>
            <w:tcW w:w="5564" w:type="dxa"/>
            <w:shd w:val="clear" w:color="auto" w:fill="F2F2F2" w:themeFill="background1" w:themeFillShade="F2"/>
            <w:vAlign w:val="center"/>
          </w:tcPr>
          <w:p w:rsidR="004B013A" w:rsidRPr="004B013A" w:rsidRDefault="004B013A" w:rsidP="004B013A">
            <w:pPr>
              <w:rPr>
                <w:b/>
              </w:rPr>
            </w:pPr>
            <w:r w:rsidRPr="004B013A">
              <w:rPr>
                <w:b/>
              </w:rPr>
              <w:t>Name, Vorname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4B013A" w:rsidRPr="004B013A" w:rsidRDefault="004B013A" w:rsidP="004B013A">
            <w:pPr>
              <w:rPr>
                <w:b/>
              </w:rPr>
            </w:pPr>
            <w:r w:rsidRPr="004B013A">
              <w:rPr>
                <w:b/>
              </w:rPr>
              <w:t>Anschrift</w:t>
            </w:r>
          </w:p>
        </w:tc>
        <w:tc>
          <w:tcPr>
            <w:tcW w:w="4194" w:type="dxa"/>
            <w:shd w:val="clear" w:color="auto" w:fill="F2F2F2" w:themeFill="background1" w:themeFillShade="F2"/>
            <w:vAlign w:val="center"/>
          </w:tcPr>
          <w:p w:rsidR="004B013A" w:rsidRPr="004B013A" w:rsidRDefault="004B013A" w:rsidP="004B013A">
            <w:pPr>
              <w:rPr>
                <w:b/>
              </w:rPr>
            </w:pPr>
            <w:r w:rsidRPr="004B013A">
              <w:rPr>
                <w:b/>
              </w:rPr>
              <w:t>Telefonnummer</w:t>
            </w:r>
          </w:p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  <w:tr w:rsidR="004B013A" w:rsidTr="004B013A">
        <w:trPr>
          <w:trHeight w:val="567"/>
        </w:trPr>
        <w:tc>
          <w:tcPr>
            <w:tcW w:w="5564" w:type="dxa"/>
          </w:tcPr>
          <w:p w:rsidR="004B013A" w:rsidRDefault="004B013A"/>
        </w:tc>
        <w:tc>
          <w:tcPr>
            <w:tcW w:w="4230" w:type="dxa"/>
          </w:tcPr>
          <w:p w:rsidR="004B013A" w:rsidRDefault="004B013A"/>
        </w:tc>
        <w:tc>
          <w:tcPr>
            <w:tcW w:w="4194" w:type="dxa"/>
          </w:tcPr>
          <w:p w:rsidR="004B013A" w:rsidRDefault="004B013A"/>
        </w:tc>
      </w:tr>
    </w:tbl>
    <w:p w:rsidR="003D3596" w:rsidRDefault="003D3596"/>
    <w:sectPr w:rsidR="003D3596" w:rsidSect="00F6049F">
      <w:headerReference w:type="default" r:id="rId8"/>
      <w:pgSz w:w="16834" w:h="11901" w:orient="landscape" w:code="9"/>
      <w:pgMar w:top="1701" w:right="1418" w:bottom="426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FB" w:rsidRDefault="004618FB">
      <w:pPr>
        <w:spacing w:line="240" w:lineRule="auto"/>
      </w:pPr>
      <w:r>
        <w:separator/>
      </w:r>
    </w:p>
  </w:endnote>
  <w:endnote w:type="continuationSeparator" w:id="0">
    <w:p w:rsidR="004618FB" w:rsidRDefault="00461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FB" w:rsidRDefault="004618FB">
      <w:pPr>
        <w:spacing w:line="240" w:lineRule="auto"/>
      </w:pPr>
      <w:r>
        <w:separator/>
      </w:r>
    </w:p>
  </w:footnote>
  <w:footnote w:type="continuationSeparator" w:id="0">
    <w:p w:rsidR="004618FB" w:rsidRDefault="00461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96" w:rsidRDefault="003D3596">
    <w:pPr>
      <w:pStyle w:val="Kopfzeile"/>
    </w:pPr>
  </w:p>
  <w:p w:rsidR="003D3596" w:rsidRDefault="003D3596">
    <w:pPr>
      <w:pStyle w:val="Kopfzeile"/>
    </w:pPr>
  </w:p>
  <w:p w:rsidR="003D3596" w:rsidRDefault="003D3596">
    <w:pPr>
      <w:pStyle w:val="Kopfzeile"/>
    </w:pPr>
  </w:p>
  <w:p w:rsidR="003D3596" w:rsidRDefault="003D3596">
    <w:pPr>
      <w:pStyle w:val="Kopfzeile"/>
      <w:rPr>
        <w:b/>
        <w:bCs/>
        <w:sz w:val="16"/>
      </w:rPr>
    </w:pPr>
    <w:r>
      <w:rPr>
        <w:b/>
        <w:bCs/>
        <w:sz w:val="16"/>
      </w:rPr>
      <w:t xml:space="preserve">Seite </w:t>
    </w:r>
    <w:r>
      <w:rPr>
        <w:b/>
        <w:bCs/>
        <w:sz w:val="16"/>
      </w:rPr>
      <w:fldChar w:fldCharType="begin"/>
    </w:r>
    <w:r>
      <w:rPr>
        <w:b/>
        <w:bCs/>
        <w:sz w:val="16"/>
      </w:rPr>
      <w:instrText xml:space="preserve"> PAGE </w:instrText>
    </w:r>
    <w:r>
      <w:rPr>
        <w:b/>
        <w:bCs/>
        <w:sz w:val="16"/>
      </w:rPr>
      <w:fldChar w:fldCharType="separate"/>
    </w:r>
    <w:r w:rsidR="004B013A">
      <w:rPr>
        <w:b/>
        <w:bCs/>
        <w:noProof/>
        <w:sz w:val="16"/>
      </w:rPr>
      <w:t>2</w:t>
    </w:r>
    <w:r>
      <w:rPr>
        <w:b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7042"/>
    <w:multiLevelType w:val="hybridMultilevel"/>
    <w:tmpl w:val="DFD44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4FAA"/>
    <w:multiLevelType w:val="hybridMultilevel"/>
    <w:tmpl w:val="C518A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FB"/>
    <w:rsid w:val="003A39C5"/>
    <w:rsid w:val="003D3596"/>
    <w:rsid w:val="004618FB"/>
    <w:rsid w:val="004B013A"/>
    <w:rsid w:val="00626ED4"/>
    <w:rsid w:val="007F691B"/>
    <w:rsid w:val="00822E24"/>
    <w:rsid w:val="00B579C0"/>
    <w:rsid w:val="00BC4C61"/>
    <w:rsid w:val="00F6049F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6C12966-440D-4C49-B46A-9CA73710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after="680" w:line="34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40" w:lineRule="exact"/>
    </w:pPr>
    <w:rPr>
      <w:sz w:val="12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rechtsbolt">
    <w:name w:val="tabelle_rechts_bolt"/>
    <w:basedOn w:val="Standard"/>
    <w:pPr>
      <w:framePr w:wrap="notBeside" w:vAnchor="page" w:hAnchor="page" w:x="9300" w:y="3630"/>
      <w:spacing w:line="200" w:lineRule="exact"/>
    </w:pPr>
    <w:rPr>
      <w:b/>
      <w:sz w:val="16"/>
      <w:szCs w:val="24"/>
    </w:rPr>
  </w:style>
  <w:style w:type="table" w:styleId="Tabellenraster">
    <w:name w:val="Table Grid"/>
    <w:basedOn w:val="NormaleTabelle"/>
    <w:uiPriority w:val="59"/>
    <w:rsid w:val="0046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rechtsreg">
    <w:name w:val="tabelle_rechts_reg"/>
    <w:basedOn w:val="Standard"/>
    <w:pPr>
      <w:framePr w:wrap="notBeside" w:vAnchor="page" w:hAnchor="page" w:x="9300" w:y="3630"/>
      <w:spacing w:line="200" w:lineRule="exact"/>
    </w:pPr>
    <w:rPr>
      <w:sz w:val="16"/>
      <w:szCs w:val="24"/>
    </w:rPr>
  </w:style>
  <w:style w:type="paragraph" w:customStyle="1" w:styleId="BetreffAbsatzberschrift">
    <w:name w:val="Betreff/Absatzüberschrift"/>
    <w:basedOn w:val="Standard"/>
    <w:next w:val="Standard"/>
    <w:rPr>
      <w:b/>
      <w:noProof/>
      <w:szCs w:val="24"/>
    </w:rPr>
  </w:style>
  <w:style w:type="paragraph" w:styleId="Listenabsatz">
    <w:name w:val="List Paragraph"/>
    <w:basedOn w:val="Standard"/>
    <w:uiPriority w:val="34"/>
    <w:qFormat/>
    <w:rsid w:val="004B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GDATEN\Office2016\VORLAGEN\BMA\_leeres%20Logo-Dok%20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_leeres Logo-Dok quer.dot</Template>
  <TotalTime>0</TotalTime>
  <Pages>1</Pages>
  <Words>13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mit Logo in Querformat</vt:lpstr>
    </vt:vector>
  </TitlesOfParts>
  <Company>Stadt Ravensburg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Logo in Querformat</dc:title>
  <dc:subject/>
  <dc:creator>RV0717</dc:creator>
  <cp:keywords/>
  <dc:description/>
  <cp:lastModifiedBy>BMA2003</cp:lastModifiedBy>
  <cp:revision>2</cp:revision>
  <dcterms:created xsi:type="dcterms:W3CDTF">2021-06-07T12:04:00Z</dcterms:created>
  <dcterms:modified xsi:type="dcterms:W3CDTF">2021-06-07T12:04:00Z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36125028</vt:i4>
  </property>
  <property fmtid="{D5CDD505-2E9C-101B-9397-08002B2CF9AE}" pid="3" name="_NewReviewCycle">
    <vt:lpwstr/>
  </property>
  <property fmtid="{D5CDD505-2E9C-101B-9397-08002B2CF9AE}" pid="4" name="_EmailSubject">
    <vt:lpwstr>Zulässige Personenzahl bei den Trauungen</vt:lpwstr>
  </property>
  <property fmtid="{D5CDD505-2E9C-101B-9397-08002B2CF9AE}" pid="5" name="_AuthorEmail">
    <vt:lpwstr>martina.singer@ravensburg.de</vt:lpwstr>
  </property>
  <property fmtid="{D5CDD505-2E9C-101B-9397-08002B2CF9AE}" pid="6" name="_AuthorEmailDisplayName">
    <vt:lpwstr>Singer Martina (Hauptamt)</vt:lpwstr>
  </property>
  <property fmtid="{D5CDD505-2E9C-101B-9397-08002B2CF9AE}" pid="7" name="_ReviewingToolsShownOnce">
    <vt:lpwstr/>
  </property>
</Properties>
</file>